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"/>
        <w:gridCol w:w="1476"/>
        <w:gridCol w:w="2155"/>
        <w:gridCol w:w="1701"/>
        <w:gridCol w:w="1560"/>
        <w:gridCol w:w="1275"/>
        <w:gridCol w:w="1560"/>
      </w:tblGrid>
      <w:tr w:rsidR="00066EC0" w:rsidRPr="00CB248D" w:rsidTr="00A30004"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№ п/п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фото</w: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Наименование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Толщина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Ширина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Вес (нетто)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Цена</w:t>
            </w:r>
          </w:p>
        </w:tc>
      </w:tr>
      <w:tr w:rsidR="00066EC0" w:rsidRPr="00CB248D" w:rsidTr="00A30004">
        <w:trPr>
          <w:trHeight w:val="871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lang w:val="en-US"/>
              </w:rPr>
            </w:pPr>
            <w:r w:rsidRPr="00CB248D">
              <w:rPr>
                <w:lang w:val="en-US"/>
              </w:rPr>
              <w:t>1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39.6pt;height:34.8pt;visibility:visible">
                  <v:imagedata r:id="rId6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Стрейч-пленка</w:t>
            </w:r>
            <w:r w:rsidRPr="00CB248D">
              <w:br/>
              <w:t>арт.130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17-23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0 мм"/>
              </w:smartTagPr>
              <w:r w:rsidRPr="00CB248D">
                <w:t>500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B248D">
                <w:t>1 кг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123,6</w:t>
            </w:r>
            <w:r w:rsidRPr="00CB248D">
              <w:rPr>
                <w:lang w:val="en-US"/>
              </w:rPr>
              <w:t xml:space="preserve"> </w:t>
            </w:r>
            <w:r w:rsidRPr="00CB248D">
              <w:t>руб</w:t>
            </w:r>
          </w:p>
        </w:tc>
      </w:tr>
      <w:tr w:rsidR="00066EC0" w:rsidRPr="00CB248D" w:rsidTr="00A30004">
        <w:trPr>
          <w:trHeight w:val="8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75" style="width:40.8pt;height:34.8pt;visibility:visible">
                  <v:imagedata r:id="rId6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Стрейч-пленка арт.230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17-23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0 мм"/>
              </w:smartTagPr>
              <w:r w:rsidRPr="00CB248D">
                <w:t>500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 кг"/>
              </w:smartTagPr>
              <w:r w:rsidRPr="00CB248D">
                <w:t>2 кг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238,8 руб</w:t>
            </w:r>
          </w:p>
        </w:tc>
      </w:tr>
      <w:tr w:rsidR="00066EC0" w:rsidRPr="00CB248D" w:rsidTr="00A30004">
        <w:trPr>
          <w:trHeight w:val="827"/>
        </w:trPr>
        <w:tc>
          <w:tcPr>
            <w:tcW w:w="1013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6" o:spid="_x0000_i1027" type="#_x0000_t75" style="width:46.2pt;height:34.2pt;visibility:visible">
                  <v:imagedata r:id="rId7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</w:pPr>
            <w:r w:rsidRPr="00CB248D">
              <w:t>Стрейч-пленка для машинной намотки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</w:pPr>
            <w:r w:rsidRPr="00CB248D">
              <w:t>23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0 мм"/>
              </w:smartTagPr>
              <w:r w:rsidRPr="00CB248D">
                <w:t>500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EE5CEF">
            <w:pPr>
              <w:spacing w:after="0" w:line="240" w:lineRule="auto"/>
              <w:jc w:val="center"/>
            </w:pPr>
            <w:r w:rsidRPr="00CB248D">
              <w:t>1340,0 руб</w:t>
            </w:r>
          </w:p>
        </w:tc>
      </w:tr>
      <w:tr w:rsidR="00066EC0" w:rsidRPr="00CB248D" w:rsidTr="00A30004">
        <w:trPr>
          <w:trHeight w:val="8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9" o:spid="_x0000_i1028" type="#_x0000_t75" style="width:36pt;height:35.4pt;visibility:visible">
                  <v:imagedata r:id="rId8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Термоусадочная пленка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B248D">
                <w:t>1 кг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86,9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i1029" type="#_x0000_t75" style="width:31.8pt;height:31.8pt;visibility:visible">
                  <v:imagedata r:id="rId9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40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lang w:val="en-US"/>
                </w:rPr>
                <w:t>5</w:t>
              </w:r>
              <w:r w:rsidRPr="00CB248D">
                <w:t>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19,2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75" style="width:31.8pt;height:31.8pt;visibility:visible">
                  <v:imagedata r:id="rId9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</w:t>
            </w:r>
            <w:r w:rsidRPr="00CB248D">
              <w:rPr>
                <w:lang w:val="en-US"/>
              </w:rPr>
              <w:t xml:space="preserve">3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lang w:val="en-US"/>
                </w:rPr>
                <w:t>5</w:t>
              </w:r>
              <w:r w:rsidRPr="00CB248D">
                <w:t>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19,9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75" style="width:31.8pt;height:31.8pt;visibility:visible">
                  <v:imagedata r:id="rId9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45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lang w:val="en-US"/>
                </w:rPr>
                <w:t>5</w:t>
              </w:r>
              <w:r w:rsidRPr="00CB248D">
                <w:t>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21,3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30" o:spid="_x0000_i1032" type="#_x0000_t75" style="width:32.4pt;height:32.4pt;visibility:visible">
                  <v:imagedata r:id="rId10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40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6</w:t>
              </w:r>
              <w:r w:rsidRPr="00CB248D">
                <w:rPr>
                  <w:lang w:val="en-US"/>
                </w:rPr>
                <w:t xml:space="preserve">6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23,5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31" o:spid="_x0000_i1033" type="#_x0000_t75" style="width:32.4pt;height:32.4pt;visibility:visible">
                  <v:imagedata r:id="rId10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45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50мм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lang w:val="en-US"/>
                </w:rPr>
                <w:t xml:space="preserve">66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28,5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3" o:spid="_x0000_i1034" type="#_x0000_t75" style="width:32.4pt;height:32.4pt;visibility:visible">
                  <v:imagedata r:id="rId10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40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lang w:val="en-US"/>
                </w:rPr>
                <w:t>7</w:t>
              </w:r>
              <w:r w:rsidRPr="00CB248D">
                <w:t>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25,2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22" o:spid="_x0000_i1035" type="#_x0000_t75" style="width:38.4pt;height:38.4pt;visibility:visible">
                  <v:imagedata r:id="rId11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 коричневый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40</w:t>
            </w:r>
            <w:r w:rsidRPr="00CB248D">
              <w:rPr>
                <w:lang w:val="en-US"/>
              </w:rPr>
              <w:t xml:space="preserve"> </w:t>
            </w:r>
            <w:r w:rsidRPr="00CB248D">
              <w:t>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66 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23,5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5" o:spid="_x0000_i1036" type="#_x0000_t75" style="width:38.4pt;height:38.4pt;visibility:visible">
                  <v:imagedata r:id="rId11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 коричневый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rPr>
                <w:lang w:val="en-US"/>
              </w:rPr>
              <w:t>45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</w:t>
              </w:r>
              <w:r w:rsidRPr="00CB248D">
                <w:rPr>
                  <w:lang w:val="en-US"/>
                </w:rPr>
                <w:t xml:space="preserve"> </w:t>
              </w:r>
              <w:r w:rsidRPr="00CB248D">
                <w:t>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66 м</w:t>
              </w:r>
            </w:smartTag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28,5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1" o:spid="_x0000_i1037" type="#_x0000_t75" style="width:34.8pt;height:34.8pt;visibility:visible">
                  <v:imagedata r:id="rId12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 с одноцветным логотипом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45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От 3</w:t>
            </w:r>
            <w:r w:rsidRPr="00CB248D">
              <w:rPr>
                <w:lang w:val="en-US"/>
              </w:rPr>
              <w:t>5,9</w:t>
            </w:r>
            <w:r w:rsidRPr="00CB248D">
              <w:t xml:space="preserve">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2" o:spid="_x0000_i1038" type="#_x0000_t75" style="width:40.2pt;height:35.4pt;visibility:visible">
                  <v:imagedata r:id="rId13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Скотч с двухцветным логотипом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45 мкм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50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От 38,</w:t>
            </w:r>
            <w:r w:rsidRPr="00CB248D">
              <w:rPr>
                <w:lang w:val="en-US"/>
              </w:rPr>
              <w:t>4</w:t>
            </w:r>
            <w:r w:rsidRPr="00CB248D">
              <w:t xml:space="preserve">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960677" w:rsidRDefault="00066EC0" w:rsidP="00A30004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" o:spid="_x0000_i1039" type="#_x0000_t75" alt="http://im4-tub-ru.yandex.net/i?id=448313131-07-72" style="width:35.4pt;height:35.4pt;visibility:visible">
                  <v:imagedata r:id="rId14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Перчатки ПВХ (4нт) Стандарт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10,0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20" o:spid="_x0000_i1040" type="#_x0000_t75" alt="http://im4-tub-ru.yandex.net/i?id=448313131-07-72" style="width:35.4pt;height:35.4pt;visibility:visible">
                  <v:imagedata r:id="rId14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Перчатки ПВХ (5нт) Стандарт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11,0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41" type="#_x0000_t75" alt="http://im4-tub-ru.yandex.net/i?id=448313131-07-72" style="width:35.4pt;height:35.4pt;visibility:visible">
                  <v:imagedata r:id="rId14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Перчатки ПВХ</w:t>
            </w:r>
            <w:r w:rsidRPr="00CB248D">
              <w:br/>
              <w:t>(5нт) ЛЮКС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13</w:t>
            </w:r>
            <w:r w:rsidRPr="00CB248D">
              <w:rPr>
                <w:lang w:val="en-US"/>
              </w:rPr>
              <w:t>,1</w:t>
            </w:r>
            <w:r w:rsidRPr="00CB248D">
              <w:t xml:space="preserve">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8" o:spid="_x0000_i1042" type="#_x0000_t75" style="width:38.4pt;height:40.2pt;visibility:visible">
                  <v:imagedata r:id="rId15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Перчатки ХБ</w:t>
            </w:r>
            <w:r w:rsidRPr="00CB248D">
              <w:br/>
              <w:t>(без ПВХ)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9,0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0" o:spid="_x0000_i1043" type="#_x0000_t75" style="width:35.4pt;height:35.4pt;visibility:visible">
                  <v:imagedata r:id="rId16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Двойной латекс. облив перчатки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22,8 руб</w:t>
            </w:r>
          </w:p>
        </w:tc>
      </w:tr>
      <w:tr w:rsidR="00066EC0" w:rsidRPr="00CB248D" w:rsidTr="00A30004">
        <w:trPr>
          <w:trHeight w:val="727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3" o:spid="_x0000_i1044" type="#_x0000_t75" style="width:25.8pt;height:37.8pt;visibility:visible">
                  <v:imagedata r:id="rId17" o:title="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Нитриловые перчатки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63,25 руб</w:t>
            </w:r>
          </w:p>
        </w:tc>
      </w:tr>
      <w:tr w:rsidR="00066EC0" w:rsidRPr="00CB248D" w:rsidTr="00A30004">
        <w:trPr>
          <w:trHeight w:val="736"/>
        </w:trPr>
        <w:tc>
          <w:tcPr>
            <w:tcW w:w="1013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476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7" o:spid="_x0000_i1045" type="#_x0000_t75" style="width:57pt;height:36pt;visibility:visible">
                  <v:imagedata r:id="rId18" o:title="" croptop="-3605f" cropbottom="7932f" cropleft="-22152f" cropright="38378f"/>
                </v:shape>
              </w:pict>
            </w:r>
          </w:p>
        </w:tc>
        <w:tc>
          <w:tcPr>
            <w:tcW w:w="215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Пломба номерная пластиковая</w:t>
            </w:r>
          </w:p>
        </w:tc>
        <w:tc>
          <w:tcPr>
            <w:tcW w:w="1701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t>250 мм</w:t>
              </w:r>
            </w:smartTag>
          </w:p>
        </w:tc>
        <w:tc>
          <w:tcPr>
            <w:tcW w:w="1275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-</w:t>
            </w:r>
          </w:p>
        </w:tc>
        <w:tc>
          <w:tcPr>
            <w:tcW w:w="1560" w:type="dxa"/>
            <w:vAlign w:val="center"/>
          </w:tcPr>
          <w:p w:rsidR="00066EC0" w:rsidRPr="00CB248D" w:rsidRDefault="00066EC0" w:rsidP="00A30004">
            <w:pPr>
              <w:spacing w:after="0" w:line="240" w:lineRule="auto"/>
              <w:jc w:val="center"/>
            </w:pPr>
            <w:r w:rsidRPr="00CB248D">
              <w:t>8,0 руб</w:t>
            </w:r>
          </w:p>
        </w:tc>
      </w:tr>
    </w:tbl>
    <w:p w:rsidR="00066EC0" w:rsidRDefault="00066EC0" w:rsidP="00A30004">
      <w:pPr>
        <w:rPr>
          <w:b/>
        </w:rPr>
      </w:pPr>
    </w:p>
    <w:p w:rsidR="00066EC0" w:rsidRPr="006D4128" w:rsidRDefault="00066EC0" w:rsidP="006D412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0"/>
        <w:gridCol w:w="1780"/>
        <w:gridCol w:w="1780"/>
        <w:gridCol w:w="1780"/>
        <w:gridCol w:w="1781"/>
        <w:gridCol w:w="1781"/>
      </w:tblGrid>
      <w:tr w:rsidR="00066EC0" w:rsidRPr="00CB248D" w:rsidTr="0093212F"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6D4128">
              <w:rPr>
                <w:b/>
                <w:sz w:val="24"/>
                <w:szCs w:val="24"/>
                <w:u w:val="single"/>
              </w:rPr>
              <w:br/>
            </w:r>
            <w:r w:rsidRPr="00CB248D">
              <w:t>№ п/п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фото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Наименование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Размер</w:t>
            </w:r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Намотка</w:t>
            </w:r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Цена</w:t>
            </w:r>
          </w:p>
        </w:tc>
      </w:tr>
      <w:tr w:rsidR="00066EC0" w:rsidRPr="00CB248D" w:rsidTr="0093212F">
        <w:trPr>
          <w:trHeight w:val="851"/>
        </w:trPr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  <w:lang w:val="en-US"/>
              </w:rPr>
              <w:t>2</w:t>
            </w:r>
            <w:r w:rsidRPr="00CB248D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1088">
              <w:rPr>
                <w:noProof/>
                <w:sz w:val="24"/>
                <w:szCs w:val="24"/>
              </w:rPr>
              <w:pict>
                <v:shape id="Рисунок 16" o:spid="_x0000_i1046" type="#_x0000_t75" style="width:35.4pt;height:35.4pt;visibility:visible">
                  <v:imagedata r:id="rId19" o:title=""/>
                </v:shape>
              </w:pic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Стреп. лента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12х0,5</w:t>
            </w:r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sz w:val="24"/>
                  <w:szCs w:val="24"/>
                </w:rPr>
                <w:t>3000 м</w:t>
              </w:r>
            </w:smartTag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12</w:t>
            </w:r>
            <w:r w:rsidRPr="00CB248D">
              <w:rPr>
                <w:sz w:val="24"/>
                <w:szCs w:val="24"/>
                <w:lang w:val="en-US"/>
              </w:rPr>
              <w:t>19</w:t>
            </w:r>
            <w:r w:rsidRPr="00CB248D">
              <w:rPr>
                <w:sz w:val="24"/>
                <w:szCs w:val="24"/>
              </w:rPr>
              <w:t>,4 руб</w:t>
            </w:r>
          </w:p>
        </w:tc>
      </w:tr>
      <w:tr w:rsidR="00066EC0" w:rsidRPr="00CB248D" w:rsidTr="0093212F">
        <w:trPr>
          <w:trHeight w:val="851"/>
        </w:trPr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  <w:lang w:val="en-US"/>
              </w:rPr>
              <w:t>2</w:t>
            </w:r>
            <w:r w:rsidRPr="00CB248D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1088">
              <w:rPr>
                <w:noProof/>
                <w:sz w:val="24"/>
                <w:szCs w:val="24"/>
              </w:rPr>
              <w:pict>
                <v:shape id="Рисунок 17" o:spid="_x0000_i1047" type="#_x0000_t75" style="width:35.4pt;height:35.4pt;visibility:visible">
                  <v:imagedata r:id="rId19" o:title=""/>
                </v:shape>
              </w:pic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Стреп. лента</w:t>
            </w:r>
          </w:p>
        </w:tc>
        <w:tc>
          <w:tcPr>
            <w:tcW w:w="178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15х0,8</w:t>
            </w:r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 w:rsidRPr="00CB248D"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78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120</w:t>
            </w:r>
            <w:r w:rsidRPr="00CB248D">
              <w:rPr>
                <w:sz w:val="24"/>
                <w:szCs w:val="24"/>
                <w:lang w:val="en-US"/>
              </w:rPr>
              <w:t>8</w:t>
            </w:r>
            <w:r w:rsidRPr="00CB248D">
              <w:rPr>
                <w:sz w:val="24"/>
                <w:szCs w:val="24"/>
              </w:rPr>
              <w:t>,1 руб</w:t>
            </w:r>
          </w:p>
        </w:tc>
      </w:tr>
    </w:tbl>
    <w:p w:rsidR="00066EC0" w:rsidRDefault="00066EC0" w:rsidP="00E54E3A">
      <w:pPr>
        <w:rPr>
          <w:b/>
          <w:sz w:val="24"/>
          <w:szCs w:val="24"/>
          <w:u w:val="single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066EC0" w:rsidRPr="00CB248D" w:rsidTr="0093212F"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№ п/п</w:t>
            </w:r>
          </w:p>
        </w:tc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фото</w: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Наименование</w: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</w:pPr>
            <w:r w:rsidRPr="00CB248D">
              <w:t>Цена</w:t>
            </w:r>
          </w:p>
        </w:tc>
      </w:tr>
      <w:tr w:rsidR="00066EC0" w:rsidRPr="00CB248D" w:rsidTr="0093212F">
        <w:trPr>
          <w:trHeight w:val="859"/>
        </w:trPr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  <w:lang w:val="en-US"/>
              </w:rPr>
              <w:t>2</w:t>
            </w:r>
            <w:r w:rsidRPr="00CB248D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1088">
              <w:rPr>
                <w:noProof/>
                <w:sz w:val="24"/>
                <w:szCs w:val="24"/>
              </w:rPr>
              <w:pict>
                <v:shape id="Рисунок 14" o:spid="_x0000_i1048" type="#_x0000_t75" style="width:48.6pt;height:37.8pt;visibility:visible">
                  <v:imagedata r:id="rId20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Гофрокороб</w: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Рассчитывается индивидуально под каждого клиента</w:t>
            </w:r>
          </w:p>
        </w:tc>
      </w:tr>
      <w:tr w:rsidR="00066EC0" w:rsidRPr="00CB248D" w:rsidTr="0093212F">
        <w:trPr>
          <w:trHeight w:val="943"/>
        </w:trPr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  <w:lang w:val="en-US"/>
              </w:rPr>
              <w:t>2</w:t>
            </w:r>
            <w:r w:rsidRPr="00CB248D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081088">
              <w:rPr>
                <w:noProof/>
                <w:sz w:val="24"/>
                <w:szCs w:val="24"/>
              </w:rPr>
              <w:pict>
                <v:shape id="Рисунок 18" o:spid="_x0000_i1049" type="#_x0000_t75" style="width:40.8pt;height:43.8pt;visibility:visible">
                  <v:imagedata r:id="rId21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>Полипропиленовый мешок</w:t>
            </w:r>
          </w:p>
        </w:tc>
        <w:tc>
          <w:tcPr>
            <w:tcW w:w="2671" w:type="dxa"/>
            <w:vAlign w:val="center"/>
          </w:tcPr>
          <w:p w:rsidR="00066EC0" w:rsidRPr="00CB248D" w:rsidRDefault="00066EC0" w:rsidP="00932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48D">
              <w:rPr>
                <w:sz w:val="24"/>
                <w:szCs w:val="24"/>
              </w:rPr>
              <w:t xml:space="preserve">Рассчитывается индивидуально под каждого клиента </w:t>
            </w:r>
          </w:p>
        </w:tc>
      </w:tr>
    </w:tbl>
    <w:p w:rsidR="00066EC0" w:rsidRPr="001D5925" w:rsidRDefault="00066EC0" w:rsidP="00E54E3A">
      <w:pPr>
        <w:rPr>
          <w:b/>
          <w:sz w:val="24"/>
          <w:szCs w:val="24"/>
          <w:u w:val="single"/>
        </w:rPr>
      </w:pPr>
    </w:p>
    <w:sectPr w:rsidR="00066EC0" w:rsidRPr="001D5925" w:rsidSect="004534C9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C0" w:rsidRDefault="00066EC0" w:rsidP="00D44CB2">
      <w:pPr>
        <w:spacing w:after="0" w:line="240" w:lineRule="auto"/>
      </w:pPr>
      <w:r>
        <w:separator/>
      </w:r>
    </w:p>
  </w:endnote>
  <w:endnote w:type="continuationSeparator" w:id="0">
    <w:p w:rsidR="00066EC0" w:rsidRDefault="00066EC0" w:rsidP="00D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C0" w:rsidRDefault="00066EC0" w:rsidP="00D44CB2">
      <w:pPr>
        <w:spacing w:after="0" w:line="240" w:lineRule="auto"/>
      </w:pPr>
      <w:r>
        <w:separator/>
      </w:r>
    </w:p>
  </w:footnote>
  <w:footnote w:type="continuationSeparator" w:id="0">
    <w:p w:rsidR="00066EC0" w:rsidRDefault="00066EC0" w:rsidP="00D4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C0" w:rsidRPr="003D14D9" w:rsidRDefault="00066EC0" w:rsidP="006B2FE1">
    <w:pPr>
      <w:pStyle w:val="Header"/>
      <w:rPr>
        <w:rFonts w:ascii="Times New Roman" w:hAnsi="Times New Roman"/>
        <w:b/>
        <w:bCs/>
        <w:sz w:val="28"/>
        <w:szCs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.</w:t>
    </w:r>
    <w:r>
      <w:rPr>
        <w:rStyle w:val="PageNumber"/>
      </w:rPr>
      <w:fldChar w:fldCharType="begin"/>
    </w:r>
    <w:r>
      <w:rPr>
        <w:rStyle w:val="PageNumber"/>
      </w:rPr>
      <w:instrText xml:space="preserve"> DATE \@ "dd.MM.yyyy" </w:instrText>
    </w:r>
    <w:r>
      <w:rPr>
        <w:rStyle w:val="PageNumber"/>
      </w:rPr>
      <w:fldChar w:fldCharType="separate"/>
    </w:r>
    <w:r>
      <w:rPr>
        <w:rStyle w:val="PageNumber"/>
        <w:noProof/>
      </w:rPr>
      <w:t>19.10.2012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</w:t>
    </w:r>
    <w:r w:rsidRPr="00E54E3A">
      <w:rPr>
        <w:rFonts w:ascii="Times New Roman" w:hAnsi="Times New Roman"/>
        <w:b/>
        <w:bCs/>
        <w:sz w:val="20"/>
        <w:szCs w:val="16"/>
      </w:rPr>
      <w:t xml:space="preserve"> </w:t>
    </w:r>
    <w:r w:rsidRPr="003D14D9">
      <w:rPr>
        <w:rFonts w:ascii="Times New Roman" w:hAnsi="Times New Roman"/>
        <w:b/>
        <w:bCs/>
        <w:sz w:val="28"/>
        <w:szCs w:val="28"/>
      </w:rPr>
      <w:t>«ООО Гермес-Трейд»</w:t>
    </w:r>
  </w:p>
  <w:p w:rsidR="00066EC0" w:rsidRPr="00E54E3A" w:rsidRDefault="00066EC0" w:rsidP="00165096">
    <w:pPr>
      <w:pStyle w:val="Header"/>
      <w:rPr>
        <w:rFonts w:ascii="Times New Roman" w:hAnsi="Times New Roman"/>
        <w:sz w:val="18"/>
        <w:szCs w:val="16"/>
      </w:rPr>
    </w:pPr>
    <w:r w:rsidRPr="00E54E3A">
      <w:rPr>
        <w:rFonts w:ascii="Times New Roman" w:hAnsi="Times New Roman"/>
        <w:sz w:val="18"/>
        <w:szCs w:val="16"/>
      </w:rPr>
      <w:t>ИНН</w:t>
    </w:r>
    <w:r>
      <w:rPr>
        <w:rFonts w:ascii="Times New Roman" w:hAnsi="Times New Roman"/>
        <w:sz w:val="18"/>
        <w:szCs w:val="16"/>
      </w:rPr>
      <w:t xml:space="preserve"> </w:t>
    </w:r>
    <w:r w:rsidRPr="00E54E3A">
      <w:rPr>
        <w:rFonts w:ascii="Times New Roman" w:hAnsi="Times New Roman"/>
        <w:sz w:val="18"/>
        <w:szCs w:val="16"/>
      </w:rPr>
      <w:t>5256091366</w:t>
    </w:r>
    <w:r>
      <w:rPr>
        <w:rFonts w:ascii="Times New Roman" w:hAnsi="Times New Roman"/>
        <w:sz w:val="18"/>
        <w:szCs w:val="16"/>
      </w:rPr>
      <w:t>,</w:t>
    </w:r>
    <w:r w:rsidRPr="00E54E3A">
      <w:rPr>
        <w:rFonts w:ascii="Times New Roman" w:hAnsi="Times New Roman"/>
        <w:sz w:val="18"/>
        <w:szCs w:val="16"/>
      </w:rPr>
      <w:t xml:space="preserve"> КПП</w:t>
    </w:r>
    <w:r>
      <w:rPr>
        <w:rFonts w:ascii="Times New Roman" w:hAnsi="Times New Roman"/>
        <w:sz w:val="18"/>
        <w:szCs w:val="16"/>
      </w:rPr>
      <w:t xml:space="preserve"> </w:t>
    </w:r>
    <w:r w:rsidRPr="00E54E3A">
      <w:rPr>
        <w:rFonts w:ascii="Times New Roman" w:hAnsi="Times New Roman"/>
        <w:sz w:val="18"/>
        <w:szCs w:val="16"/>
      </w:rPr>
      <w:t>525601001</w:t>
    </w:r>
    <w:r>
      <w:rPr>
        <w:rFonts w:ascii="Times New Roman" w:hAnsi="Times New Roman"/>
        <w:sz w:val="18"/>
        <w:szCs w:val="16"/>
      </w:rPr>
      <w:t xml:space="preserve">, </w:t>
    </w:r>
    <w:r w:rsidRPr="00E54E3A">
      <w:rPr>
        <w:rFonts w:ascii="Times New Roman" w:hAnsi="Times New Roman"/>
        <w:sz w:val="18"/>
        <w:szCs w:val="16"/>
      </w:rPr>
      <w:t>ОГРН</w:t>
    </w:r>
    <w:r>
      <w:rPr>
        <w:rFonts w:ascii="Times New Roman" w:hAnsi="Times New Roman"/>
        <w:sz w:val="18"/>
        <w:szCs w:val="16"/>
      </w:rPr>
      <w:t xml:space="preserve"> </w:t>
    </w:r>
    <w:r w:rsidRPr="00E54E3A">
      <w:rPr>
        <w:rFonts w:ascii="Times New Roman" w:hAnsi="Times New Roman"/>
        <w:sz w:val="18"/>
        <w:szCs w:val="16"/>
      </w:rPr>
      <w:t>1095256005998</w:t>
    </w:r>
    <w:r>
      <w:rPr>
        <w:rFonts w:ascii="Times New Roman" w:hAnsi="Times New Roman"/>
        <w:sz w:val="18"/>
        <w:szCs w:val="16"/>
      </w:rPr>
      <w:t>;</w:t>
    </w:r>
  </w:p>
  <w:p w:rsidR="00066EC0" w:rsidRPr="00E54E3A" w:rsidRDefault="00066EC0" w:rsidP="00165096">
    <w:pPr>
      <w:pStyle w:val="Header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sz w:val="18"/>
        <w:szCs w:val="16"/>
      </w:rPr>
      <w:t>Юридический а</w:t>
    </w:r>
    <w:r w:rsidRPr="00E54E3A">
      <w:rPr>
        <w:rFonts w:ascii="Times New Roman" w:hAnsi="Times New Roman"/>
        <w:sz w:val="18"/>
        <w:szCs w:val="16"/>
      </w:rPr>
      <w:t>дрес: 603140</w:t>
    </w:r>
    <w:r>
      <w:rPr>
        <w:rFonts w:ascii="Times New Roman" w:hAnsi="Times New Roman"/>
        <w:sz w:val="18"/>
        <w:szCs w:val="16"/>
      </w:rPr>
      <w:t>,</w:t>
    </w:r>
    <w:r w:rsidRPr="00E54E3A">
      <w:rPr>
        <w:rFonts w:ascii="Times New Roman" w:hAnsi="Times New Roman"/>
        <w:sz w:val="18"/>
        <w:szCs w:val="16"/>
      </w:rPr>
      <w:t xml:space="preserve"> Нижний Новгород</w:t>
    </w:r>
    <w:r>
      <w:rPr>
        <w:rFonts w:ascii="Times New Roman" w:hAnsi="Times New Roman"/>
        <w:sz w:val="18"/>
        <w:szCs w:val="16"/>
      </w:rPr>
      <w:t xml:space="preserve">, Проспект Ленина, дом 115, офис </w:t>
    </w:r>
    <w:r w:rsidRPr="00E54E3A">
      <w:rPr>
        <w:rFonts w:ascii="Times New Roman" w:hAnsi="Times New Roman"/>
        <w:sz w:val="18"/>
        <w:szCs w:val="16"/>
      </w:rPr>
      <w:t>403</w:t>
    </w:r>
    <w:r>
      <w:rPr>
        <w:rFonts w:ascii="Times New Roman" w:hAnsi="Times New Roman"/>
        <w:sz w:val="18"/>
        <w:szCs w:val="16"/>
      </w:rPr>
      <w:t>;</w:t>
    </w:r>
  </w:p>
  <w:p w:rsidR="00066EC0" w:rsidRPr="00E54E3A" w:rsidRDefault="00066EC0" w:rsidP="00165096">
    <w:pPr>
      <w:pStyle w:val="Header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sz w:val="18"/>
        <w:szCs w:val="16"/>
      </w:rPr>
      <w:t xml:space="preserve">Дополнительный </w:t>
    </w:r>
    <w:r w:rsidRPr="00E54E3A">
      <w:rPr>
        <w:rFonts w:ascii="Times New Roman" w:hAnsi="Times New Roman"/>
        <w:sz w:val="18"/>
        <w:szCs w:val="16"/>
      </w:rPr>
      <w:t>офис: 603003</w:t>
    </w:r>
    <w:r>
      <w:rPr>
        <w:rFonts w:ascii="Times New Roman" w:hAnsi="Times New Roman"/>
        <w:sz w:val="18"/>
        <w:szCs w:val="16"/>
      </w:rPr>
      <w:t>,</w:t>
    </w:r>
    <w:r w:rsidRPr="00E54E3A">
      <w:rPr>
        <w:rFonts w:ascii="Times New Roman" w:hAnsi="Times New Roman"/>
        <w:sz w:val="18"/>
        <w:szCs w:val="16"/>
      </w:rPr>
      <w:t xml:space="preserve"> Нижний Новгород</w:t>
    </w:r>
    <w:r>
      <w:rPr>
        <w:rFonts w:ascii="Times New Roman" w:hAnsi="Times New Roman"/>
        <w:sz w:val="18"/>
        <w:szCs w:val="16"/>
      </w:rPr>
      <w:t>, Заводской Парк, дом 23а;</w:t>
    </w:r>
  </w:p>
  <w:p w:rsidR="00066EC0" w:rsidRDefault="00066EC0" w:rsidP="00165096">
    <w:pPr>
      <w:pStyle w:val="Header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sz w:val="18"/>
        <w:szCs w:val="16"/>
      </w:rPr>
      <w:t>Контактные т</w:t>
    </w:r>
    <w:r w:rsidRPr="00E54E3A">
      <w:rPr>
        <w:rFonts w:ascii="Times New Roman" w:hAnsi="Times New Roman"/>
        <w:sz w:val="18"/>
        <w:szCs w:val="16"/>
      </w:rPr>
      <w:t>ел</w:t>
    </w:r>
    <w:r>
      <w:rPr>
        <w:rFonts w:ascii="Times New Roman" w:hAnsi="Times New Roman"/>
        <w:sz w:val="18"/>
        <w:szCs w:val="16"/>
      </w:rPr>
      <w:t>ефоны/факс</w:t>
    </w:r>
    <w:r w:rsidRPr="00E54E3A">
      <w:rPr>
        <w:rFonts w:ascii="Times New Roman" w:hAnsi="Times New Roman"/>
        <w:sz w:val="18"/>
        <w:szCs w:val="16"/>
      </w:rPr>
      <w:t>: (831)</w:t>
    </w:r>
    <w:r>
      <w:rPr>
        <w:rFonts w:ascii="Times New Roman" w:hAnsi="Times New Roman"/>
        <w:sz w:val="18"/>
        <w:szCs w:val="16"/>
      </w:rPr>
      <w:t xml:space="preserve"> </w:t>
    </w:r>
    <w:r w:rsidRPr="00E54E3A">
      <w:rPr>
        <w:rFonts w:ascii="Times New Roman" w:hAnsi="Times New Roman"/>
        <w:sz w:val="18"/>
        <w:szCs w:val="16"/>
      </w:rPr>
      <w:t>210-06-04, 210-07-04</w:t>
    </w:r>
    <w:r>
      <w:rPr>
        <w:rFonts w:ascii="Times New Roman" w:hAnsi="Times New Roman"/>
        <w:sz w:val="18"/>
        <w:szCs w:val="16"/>
      </w:rPr>
      <w:t xml:space="preserve">; </w:t>
    </w:r>
  </w:p>
  <w:p w:rsidR="00066EC0" w:rsidRPr="00E54E3A" w:rsidRDefault="00066EC0" w:rsidP="00165096">
    <w:pPr>
      <w:pStyle w:val="Header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sz w:val="18"/>
        <w:szCs w:val="16"/>
      </w:rPr>
      <w:t>Главный менеджер отдела продаж: моб.+7-930-801-99-80 Андрей</w:t>
    </w:r>
  </w:p>
  <w:p w:rsidR="00066EC0" w:rsidRPr="00315740" w:rsidRDefault="00066EC0" w:rsidP="00D44CB2">
    <w:pPr>
      <w:pStyle w:val="Header"/>
      <w:jc w:val="center"/>
      <w:rPr>
        <w:rFonts w:cs="Castellar"/>
        <w:color w:val="0000FF"/>
        <w:sz w:val="28"/>
        <w:szCs w:val="28"/>
      </w:rPr>
    </w:pPr>
    <w:r w:rsidRPr="00315740">
      <w:rPr>
        <w:rFonts w:ascii="Castellar" w:hAnsi="Castellar" w:cs="Castellar"/>
        <w:color w:val="0000FF"/>
        <w:sz w:val="28"/>
        <w:szCs w:val="28"/>
        <w:lang w:val="en-US"/>
      </w:rPr>
      <w:t>HERMES</w:t>
    </w:r>
    <w:r w:rsidRPr="00315740">
      <w:rPr>
        <w:rFonts w:ascii="Castellar" w:hAnsi="Castellar" w:cs="Castellar"/>
        <w:color w:val="0000FF"/>
        <w:sz w:val="28"/>
        <w:szCs w:val="28"/>
      </w:rPr>
      <w:t>-</w:t>
    </w:r>
    <w:r w:rsidRPr="00315740">
      <w:rPr>
        <w:rFonts w:ascii="Castellar" w:hAnsi="Castellar" w:cs="Castellar"/>
        <w:color w:val="0000FF"/>
        <w:sz w:val="28"/>
        <w:szCs w:val="28"/>
        <w:lang w:val="en-US"/>
      </w:rPr>
      <w:t>TRADE</w:t>
    </w:r>
  </w:p>
  <w:p w:rsidR="00066EC0" w:rsidRPr="00B40478" w:rsidRDefault="00066EC0" w:rsidP="00B40478">
    <w:pPr>
      <w:pStyle w:val="Header"/>
      <w:jc w:val="center"/>
      <w:rPr>
        <w:b/>
      </w:rPr>
    </w:pPr>
    <w:r w:rsidRPr="00B40478">
      <w:rPr>
        <w:b/>
      </w:rPr>
      <w:t xml:space="preserve">Для оптовых поставок продукции предлагаются следующие позиции: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B2"/>
    <w:rsid w:val="00031F0A"/>
    <w:rsid w:val="00066EC0"/>
    <w:rsid w:val="00081088"/>
    <w:rsid w:val="00093620"/>
    <w:rsid w:val="000C0A1E"/>
    <w:rsid w:val="000C28CD"/>
    <w:rsid w:val="000F22CD"/>
    <w:rsid w:val="000F3F78"/>
    <w:rsid w:val="00114AC1"/>
    <w:rsid w:val="0013147D"/>
    <w:rsid w:val="00145697"/>
    <w:rsid w:val="00165096"/>
    <w:rsid w:val="00166762"/>
    <w:rsid w:val="00172470"/>
    <w:rsid w:val="00173CFB"/>
    <w:rsid w:val="00184051"/>
    <w:rsid w:val="001A59F3"/>
    <w:rsid w:val="001A671E"/>
    <w:rsid w:val="001A797C"/>
    <w:rsid w:val="001D5925"/>
    <w:rsid w:val="0020548B"/>
    <w:rsid w:val="0021331D"/>
    <w:rsid w:val="00215A40"/>
    <w:rsid w:val="0024682F"/>
    <w:rsid w:val="0024748F"/>
    <w:rsid w:val="00250A07"/>
    <w:rsid w:val="002702BF"/>
    <w:rsid w:val="00283108"/>
    <w:rsid w:val="002A36BA"/>
    <w:rsid w:val="002C1CD4"/>
    <w:rsid w:val="002E7319"/>
    <w:rsid w:val="002E7657"/>
    <w:rsid w:val="00315740"/>
    <w:rsid w:val="00320F4B"/>
    <w:rsid w:val="00331EB9"/>
    <w:rsid w:val="00344CFF"/>
    <w:rsid w:val="00345024"/>
    <w:rsid w:val="00346C90"/>
    <w:rsid w:val="00350267"/>
    <w:rsid w:val="0037370B"/>
    <w:rsid w:val="003742D6"/>
    <w:rsid w:val="003A51B5"/>
    <w:rsid w:val="003A573E"/>
    <w:rsid w:val="003C3A7F"/>
    <w:rsid w:val="003C4951"/>
    <w:rsid w:val="003D14D9"/>
    <w:rsid w:val="003D3BDB"/>
    <w:rsid w:val="004121FD"/>
    <w:rsid w:val="00416647"/>
    <w:rsid w:val="004421F5"/>
    <w:rsid w:val="004534C9"/>
    <w:rsid w:val="00455D57"/>
    <w:rsid w:val="00474C29"/>
    <w:rsid w:val="00480B3C"/>
    <w:rsid w:val="004E1F8A"/>
    <w:rsid w:val="004E5141"/>
    <w:rsid w:val="004E65B2"/>
    <w:rsid w:val="00507387"/>
    <w:rsid w:val="005126D8"/>
    <w:rsid w:val="00536145"/>
    <w:rsid w:val="00546C9E"/>
    <w:rsid w:val="0055250F"/>
    <w:rsid w:val="00565288"/>
    <w:rsid w:val="00594832"/>
    <w:rsid w:val="005B1A4B"/>
    <w:rsid w:val="005B54AF"/>
    <w:rsid w:val="005E17D3"/>
    <w:rsid w:val="005F19D2"/>
    <w:rsid w:val="00602ACB"/>
    <w:rsid w:val="0061514B"/>
    <w:rsid w:val="006212EA"/>
    <w:rsid w:val="00623865"/>
    <w:rsid w:val="00632A1A"/>
    <w:rsid w:val="0064737D"/>
    <w:rsid w:val="00653922"/>
    <w:rsid w:val="00656F0D"/>
    <w:rsid w:val="006760C5"/>
    <w:rsid w:val="00693C02"/>
    <w:rsid w:val="006955D2"/>
    <w:rsid w:val="006B0E19"/>
    <w:rsid w:val="006B19EB"/>
    <w:rsid w:val="006B2FE1"/>
    <w:rsid w:val="006B44C7"/>
    <w:rsid w:val="006C2251"/>
    <w:rsid w:val="006D4128"/>
    <w:rsid w:val="006D4EF9"/>
    <w:rsid w:val="006E0B8A"/>
    <w:rsid w:val="006E7AA3"/>
    <w:rsid w:val="0071149C"/>
    <w:rsid w:val="007712A2"/>
    <w:rsid w:val="007A4C15"/>
    <w:rsid w:val="007B10BE"/>
    <w:rsid w:val="0080060A"/>
    <w:rsid w:val="00823DC7"/>
    <w:rsid w:val="00825B80"/>
    <w:rsid w:val="00840FF1"/>
    <w:rsid w:val="00857339"/>
    <w:rsid w:val="00892CE0"/>
    <w:rsid w:val="008A651F"/>
    <w:rsid w:val="008B2535"/>
    <w:rsid w:val="008C6A45"/>
    <w:rsid w:val="008D01C3"/>
    <w:rsid w:val="008D7912"/>
    <w:rsid w:val="008E4061"/>
    <w:rsid w:val="008F661A"/>
    <w:rsid w:val="00906898"/>
    <w:rsid w:val="00915DCB"/>
    <w:rsid w:val="00931300"/>
    <w:rsid w:val="0093212F"/>
    <w:rsid w:val="00945F4D"/>
    <w:rsid w:val="00953593"/>
    <w:rsid w:val="00954094"/>
    <w:rsid w:val="00960677"/>
    <w:rsid w:val="009746A0"/>
    <w:rsid w:val="009C7615"/>
    <w:rsid w:val="009D03C8"/>
    <w:rsid w:val="009D28A9"/>
    <w:rsid w:val="009D311D"/>
    <w:rsid w:val="00A30004"/>
    <w:rsid w:val="00A41C27"/>
    <w:rsid w:val="00A44FD6"/>
    <w:rsid w:val="00A6154A"/>
    <w:rsid w:val="00A76D70"/>
    <w:rsid w:val="00AA4150"/>
    <w:rsid w:val="00AB4D6D"/>
    <w:rsid w:val="00AD0429"/>
    <w:rsid w:val="00AE0F56"/>
    <w:rsid w:val="00B35F2F"/>
    <w:rsid w:val="00B40478"/>
    <w:rsid w:val="00B45353"/>
    <w:rsid w:val="00B47B8A"/>
    <w:rsid w:val="00B50998"/>
    <w:rsid w:val="00B604BF"/>
    <w:rsid w:val="00B82356"/>
    <w:rsid w:val="00BA595F"/>
    <w:rsid w:val="00BA7DCB"/>
    <w:rsid w:val="00BC3DA5"/>
    <w:rsid w:val="00BC53B7"/>
    <w:rsid w:val="00BE0767"/>
    <w:rsid w:val="00C146A0"/>
    <w:rsid w:val="00C20358"/>
    <w:rsid w:val="00C240FA"/>
    <w:rsid w:val="00C43B31"/>
    <w:rsid w:val="00C46CFD"/>
    <w:rsid w:val="00C636F0"/>
    <w:rsid w:val="00C70B4F"/>
    <w:rsid w:val="00C842D2"/>
    <w:rsid w:val="00C934C3"/>
    <w:rsid w:val="00C95CEC"/>
    <w:rsid w:val="00CA0BB9"/>
    <w:rsid w:val="00CA713C"/>
    <w:rsid w:val="00CB248D"/>
    <w:rsid w:val="00CD6607"/>
    <w:rsid w:val="00CD6BDA"/>
    <w:rsid w:val="00CF115B"/>
    <w:rsid w:val="00D0214D"/>
    <w:rsid w:val="00D11E29"/>
    <w:rsid w:val="00D37AAB"/>
    <w:rsid w:val="00D44CB2"/>
    <w:rsid w:val="00D6385A"/>
    <w:rsid w:val="00D83C7F"/>
    <w:rsid w:val="00DB1012"/>
    <w:rsid w:val="00DC1540"/>
    <w:rsid w:val="00DC33C3"/>
    <w:rsid w:val="00DD453F"/>
    <w:rsid w:val="00DE3F1D"/>
    <w:rsid w:val="00E30FCE"/>
    <w:rsid w:val="00E321FF"/>
    <w:rsid w:val="00E343EA"/>
    <w:rsid w:val="00E45841"/>
    <w:rsid w:val="00E51FF2"/>
    <w:rsid w:val="00E548C7"/>
    <w:rsid w:val="00E54E3A"/>
    <w:rsid w:val="00E63F4E"/>
    <w:rsid w:val="00E867F8"/>
    <w:rsid w:val="00EA52BF"/>
    <w:rsid w:val="00EB45B4"/>
    <w:rsid w:val="00EE5CEF"/>
    <w:rsid w:val="00EF12D9"/>
    <w:rsid w:val="00EF50FB"/>
    <w:rsid w:val="00EF6E9A"/>
    <w:rsid w:val="00F10D76"/>
    <w:rsid w:val="00F172EC"/>
    <w:rsid w:val="00F4694B"/>
    <w:rsid w:val="00F527CF"/>
    <w:rsid w:val="00F61527"/>
    <w:rsid w:val="00F61D2A"/>
    <w:rsid w:val="00F81C79"/>
    <w:rsid w:val="00F842B0"/>
    <w:rsid w:val="00F855BF"/>
    <w:rsid w:val="00F87C69"/>
    <w:rsid w:val="00F94A28"/>
    <w:rsid w:val="00F973E9"/>
    <w:rsid w:val="00FB4D0D"/>
    <w:rsid w:val="00FC2BC2"/>
    <w:rsid w:val="00FC765C"/>
    <w:rsid w:val="00FD18CE"/>
    <w:rsid w:val="00FD65D2"/>
    <w:rsid w:val="00F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C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C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C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44C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B2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</Pages>
  <Words>207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аметист</cp:lastModifiedBy>
  <cp:revision>65</cp:revision>
  <cp:lastPrinted>2011-02-01T07:27:00Z</cp:lastPrinted>
  <dcterms:created xsi:type="dcterms:W3CDTF">2012-06-06T07:28:00Z</dcterms:created>
  <dcterms:modified xsi:type="dcterms:W3CDTF">2012-10-19T11:31:00Z</dcterms:modified>
</cp:coreProperties>
</file>